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D9" w:rsidRDefault="00475FD9" w:rsidP="00FA1E99">
      <w:pPr>
        <w:ind w:firstLineChars="1450" w:firstLine="5220"/>
        <w:rPr>
          <w:sz w:val="36"/>
        </w:rPr>
      </w:pPr>
      <w:r>
        <w:rPr>
          <w:sz w:val="36"/>
        </w:rPr>
        <w:t>2015</w:t>
      </w:r>
      <w:r>
        <w:rPr>
          <w:rFonts w:hint="eastAsia"/>
          <w:sz w:val="36"/>
        </w:rPr>
        <w:t>年度下学期第二十周食谱</w:t>
      </w:r>
    </w:p>
    <w:p w:rsidR="00475FD9" w:rsidRDefault="00475FD9" w:rsidP="00FA1E99">
      <w:pPr>
        <w:jc w:val="right"/>
        <w:rPr>
          <w:sz w:val="28"/>
        </w:rPr>
      </w:pPr>
      <w:r>
        <w:rPr>
          <w:rFonts w:hint="eastAsia"/>
          <w:sz w:val="28"/>
        </w:rPr>
        <w:t>执行时间：</w:t>
      </w:r>
      <w:r>
        <w:rPr>
          <w:sz w:val="28"/>
        </w:rPr>
        <w:t>2016</w:t>
      </w:r>
      <w:r>
        <w:rPr>
          <w:rFonts w:hint="eastAsia"/>
          <w:sz w:val="28"/>
        </w:rPr>
        <w:t>年</w:t>
      </w:r>
      <w:r>
        <w:rPr>
          <w:sz w:val="28"/>
        </w:rPr>
        <w:t>7</w:t>
      </w:r>
      <w:r>
        <w:rPr>
          <w:rFonts w:hint="eastAsia"/>
          <w:sz w:val="28"/>
        </w:rPr>
        <w:t>月</w:t>
      </w:r>
      <w:r>
        <w:rPr>
          <w:sz w:val="28"/>
        </w:rPr>
        <w:t>11</w:t>
      </w:r>
      <w:r>
        <w:rPr>
          <w:rFonts w:hint="eastAsia"/>
          <w:sz w:val="28"/>
        </w:rPr>
        <w:t>日</w:t>
      </w:r>
      <w:r>
        <w:rPr>
          <w:sz w:val="28"/>
        </w:rPr>
        <w:t>—2016</w:t>
      </w:r>
      <w:r>
        <w:rPr>
          <w:rFonts w:hint="eastAsia"/>
          <w:sz w:val="28"/>
        </w:rPr>
        <w:t>年</w:t>
      </w:r>
      <w:r>
        <w:rPr>
          <w:sz w:val="28"/>
        </w:rPr>
        <w:t>7</w:t>
      </w:r>
      <w:r>
        <w:rPr>
          <w:rFonts w:hint="eastAsia"/>
          <w:sz w:val="28"/>
        </w:rPr>
        <w:t>月</w:t>
      </w:r>
      <w:r>
        <w:rPr>
          <w:sz w:val="28"/>
        </w:rPr>
        <w:t>15</w:t>
      </w:r>
      <w:r>
        <w:rPr>
          <w:rFonts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2676"/>
        <w:gridCol w:w="3098"/>
        <w:gridCol w:w="2536"/>
        <w:gridCol w:w="2990"/>
      </w:tblGrid>
      <w:tr w:rsidR="00475FD9" w:rsidTr="007A4670">
        <w:trPr>
          <w:trHeight w:val="932"/>
        </w:trPr>
        <w:tc>
          <w:tcPr>
            <w:tcW w:w="2784" w:type="dxa"/>
            <w:vAlign w:val="center"/>
          </w:tcPr>
          <w:p w:rsidR="00475FD9" w:rsidRDefault="00475FD9" w:rsidP="001F0FD8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2676" w:type="dxa"/>
            <w:vAlign w:val="center"/>
          </w:tcPr>
          <w:p w:rsidR="00475FD9" w:rsidRDefault="00475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3098" w:type="dxa"/>
            <w:vAlign w:val="center"/>
          </w:tcPr>
          <w:p w:rsidR="00475FD9" w:rsidRDefault="00475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2536" w:type="dxa"/>
            <w:vAlign w:val="center"/>
          </w:tcPr>
          <w:p w:rsidR="00475FD9" w:rsidRDefault="00475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2990" w:type="dxa"/>
          </w:tcPr>
          <w:p w:rsidR="00475FD9" w:rsidRDefault="00475FD9">
            <w:pPr>
              <w:jc w:val="center"/>
              <w:rPr>
                <w:sz w:val="24"/>
              </w:rPr>
            </w:pPr>
          </w:p>
          <w:p w:rsidR="00475FD9" w:rsidRDefault="00475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</w:tr>
      <w:tr w:rsidR="00475FD9" w:rsidTr="007A4670">
        <w:trPr>
          <w:trHeight w:val="737"/>
        </w:trPr>
        <w:tc>
          <w:tcPr>
            <w:tcW w:w="14084" w:type="dxa"/>
            <w:gridSpan w:val="5"/>
            <w:vAlign w:val="center"/>
          </w:tcPr>
          <w:p w:rsidR="00475FD9" w:rsidRDefault="00475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早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餐</w:t>
            </w:r>
          </w:p>
        </w:tc>
      </w:tr>
      <w:tr w:rsidR="00475FD9" w:rsidTr="007A4670">
        <w:trPr>
          <w:trHeight w:val="1383"/>
        </w:trPr>
        <w:tc>
          <w:tcPr>
            <w:tcW w:w="2784" w:type="dxa"/>
            <w:vAlign w:val="center"/>
          </w:tcPr>
          <w:p w:rsidR="00475FD9" w:rsidRDefault="00475FD9" w:rsidP="001F0F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面包</w:t>
            </w:r>
          </w:p>
          <w:p w:rsidR="00475FD9" w:rsidRDefault="00475FD9" w:rsidP="001F0F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牛奶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鸡蛋</w:t>
            </w:r>
          </w:p>
        </w:tc>
        <w:tc>
          <w:tcPr>
            <w:tcW w:w="2676" w:type="dxa"/>
            <w:vAlign w:val="center"/>
          </w:tcPr>
          <w:p w:rsidR="00475FD9" w:rsidRDefault="00475FD9" w:rsidP="00930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牛腩汁猪肠粉</w:t>
            </w:r>
          </w:p>
        </w:tc>
        <w:tc>
          <w:tcPr>
            <w:tcW w:w="3098" w:type="dxa"/>
            <w:vAlign w:val="center"/>
          </w:tcPr>
          <w:p w:rsidR="00475FD9" w:rsidRDefault="00475FD9" w:rsidP="001F0FD8">
            <w:pPr>
              <w:ind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瑶柱白果瘦肉粥</w:t>
            </w:r>
          </w:p>
          <w:p w:rsidR="00475FD9" w:rsidRDefault="00475FD9" w:rsidP="001F0F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叉烧包、鸡蛋</w:t>
            </w:r>
          </w:p>
        </w:tc>
        <w:tc>
          <w:tcPr>
            <w:tcW w:w="2536" w:type="dxa"/>
            <w:vAlign w:val="center"/>
          </w:tcPr>
          <w:p w:rsidR="00475FD9" w:rsidRDefault="00475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生菜香菇肉丝粉</w:t>
            </w:r>
          </w:p>
          <w:p w:rsidR="00475FD9" w:rsidRDefault="00475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鸡蛋</w:t>
            </w:r>
          </w:p>
        </w:tc>
        <w:tc>
          <w:tcPr>
            <w:tcW w:w="2990" w:type="dxa"/>
            <w:vAlign w:val="center"/>
          </w:tcPr>
          <w:p w:rsidR="00475FD9" w:rsidRDefault="00475FD9" w:rsidP="001F0FD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皮蛋瘦肉粥</w:t>
            </w:r>
          </w:p>
          <w:p w:rsidR="00475FD9" w:rsidRDefault="00475FD9" w:rsidP="009807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葱花卷、玉米</w:t>
            </w:r>
          </w:p>
        </w:tc>
      </w:tr>
      <w:tr w:rsidR="00475FD9" w:rsidTr="007A4670">
        <w:trPr>
          <w:trHeight w:val="800"/>
        </w:trPr>
        <w:tc>
          <w:tcPr>
            <w:tcW w:w="2784" w:type="dxa"/>
            <w:vAlign w:val="center"/>
          </w:tcPr>
          <w:p w:rsidR="00475FD9" w:rsidRDefault="00475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香蕉</w:t>
            </w:r>
          </w:p>
        </w:tc>
        <w:tc>
          <w:tcPr>
            <w:tcW w:w="2676" w:type="dxa"/>
            <w:vAlign w:val="center"/>
          </w:tcPr>
          <w:p w:rsidR="00475FD9" w:rsidRDefault="00475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火龙果</w:t>
            </w:r>
          </w:p>
        </w:tc>
        <w:tc>
          <w:tcPr>
            <w:tcW w:w="3098" w:type="dxa"/>
            <w:vAlign w:val="center"/>
          </w:tcPr>
          <w:p w:rsidR="00475FD9" w:rsidRDefault="00475FD9" w:rsidP="001F0F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西瓜</w:t>
            </w:r>
          </w:p>
        </w:tc>
        <w:tc>
          <w:tcPr>
            <w:tcW w:w="2536" w:type="dxa"/>
            <w:vAlign w:val="center"/>
          </w:tcPr>
          <w:p w:rsidR="00475FD9" w:rsidRDefault="00475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橙子</w:t>
            </w:r>
          </w:p>
        </w:tc>
        <w:tc>
          <w:tcPr>
            <w:tcW w:w="2990" w:type="dxa"/>
          </w:tcPr>
          <w:p w:rsidR="00475FD9" w:rsidRDefault="00475FD9" w:rsidP="00146DEA">
            <w:pPr>
              <w:jc w:val="center"/>
              <w:rPr>
                <w:sz w:val="24"/>
              </w:rPr>
            </w:pPr>
          </w:p>
          <w:p w:rsidR="00475FD9" w:rsidRDefault="00475FD9" w:rsidP="00146D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苹果</w:t>
            </w:r>
          </w:p>
        </w:tc>
      </w:tr>
      <w:tr w:rsidR="00475FD9" w:rsidTr="007A4670">
        <w:trPr>
          <w:trHeight w:val="754"/>
        </w:trPr>
        <w:tc>
          <w:tcPr>
            <w:tcW w:w="14084" w:type="dxa"/>
            <w:gridSpan w:val="5"/>
            <w:vAlign w:val="center"/>
          </w:tcPr>
          <w:p w:rsidR="00475FD9" w:rsidRDefault="00475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餐</w:t>
            </w:r>
          </w:p>
        </w:tc>
      </w:tr>
      <w:tr w:rsidR="00475FD9" w:rsidTr="007A4670">
        <w:trPr>
          <w:trHeight w:val="1505"/>
        </w:trPr>
        <w:tc>
          <w:tcPr>
            <w:tcW w:w="2784" w:type="dxa"/>
            <w:vAlign w:val="center"/>
          </w:tcPr>
          <w:p w:rsidR="00475FD9" w:rsidRDefault="00475FD9" w:rsidP="001F0FD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糖醋排骨</w:t>
            </w:r>
          </w:p>
          <w:p w:rsidR="00475FD9" w:rsidRDefault="00475FD9" w:rsidP="001F0FD8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豆角</w:t>
            </w:r>
          </w:p>
          <w:p w:rsidR="00475FD9" w:rsidRDefault="00475FD9" w:rsidP="001F0FD8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米饭</w:t>
            </w:r>
          </w:p>
          <w:p w:rsidR="00475FD9" w:rsidRDefault="00475FD9" w:rsidP="001F0FD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紫菜虾皮瘦肉汤</w:t>
            </w:r>
          </w:p>
        </w:tc>
        <w:tc>
          <w:tcPr>
            <w:tcW w:w="2676" w:type="dxa"/>
            <w:vAlign w:val="center"/>
          </w:tcPr>
          <w:p w:rsidR="00475FD9" w:rsidRDefault="00475FD9" w:rsidP="001F0F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蒸鱼饼</w:t>
            </w:r>
          </w:p>
          <w:p w:rsidR="00475FD9" w:rsidRDefault="00475FD9" w:rsidP="001F0F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冬瓜肉末</w:t>
            </w:r>
          </w:p>
          <w:p w:rsidR="00475FD9" w:rsidRDefault="00475FD9" w:rsidP="001F0F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米饭</w:t>
            </w:r>
          </w:p>
          <w:p w:rsidR="00475FD9" w:rsidRDefault="00475FD9" w:rsidP="001F0FD8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红萝卜玉米排骨汤</w:t>
            </w:r>
          </w:p>
        </w:tc>
        <w:tc>
          <w:tcPr>
            <w:tcW w:w="3098" w:type="dxa"/>
            <w:vAlign w:val="center"/>
          </w:tcPr>
          <w:p w:rsidR="00475FD9" w:rsidRDefault="00475FD9" w:rsidP="001F0FD8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肉汁面</w:t>
            </w:r>
          </w:p>
          <w:p w:rsidR="00475FD9" w:rsidRDefault="00475FD9" w:rsidP="001F0F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枸杞猪肝汤</w:t>
            </w:r>
          </w:p>
        </w:tc>
        <w:tc>
          <w:tcPr>
            <w:tcW w:w="2536" w:type="dxa"/>
            <w:vAlign w:val="center"/>
          </w:tcPr>
          <w:p w:rsidR="00475FD9" w:rsidRDefault="00475FD9" w:rsidP="001F0F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西红柿鸡蛋炒牛肉</w:t>
            </w:r>
          </w:p>
          <w:p w:rsidR="00475FD9" w:rsidRDefault="00475FD9" w:rsidP="001F0FD8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青瓜</w:t>
            </w:r>
          </w:p>
          <w:p w:rsidR="00475FD9" w:rsidRDefault="00475FD9" w:rsidP="001F0F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米饭</w:t>
            </w:r>
          </w:p>
          <w:p w:rsidR="00475FD9" w:rsidRDefault="00475FD9" w:rsidP="001F0FD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冬瓜海鲜汤</w:t>
            </w:r>
          </w:p>
        </w:tc>
        <w:tc>
          <w:tcPr>
            <w:tcW w:w="2990" w:type="dxa"/>
          </w:tcPr>
          <w:p w:rsidR="00475FD9" w:rsidRDefault="00475FD9" w:rsidP="00DB574A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冬菇豆腐肉末</w:t>
            </w:r>
          </w:p>
          <w:p w:rsidR="00475FD9" w:rsidRDefault="00475FD9" w:rsidP="001F0F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鸡翅根</w:t>
            </w:r>
          </w:p>
          <w:p w:rsidR="00475FD9" w:rsidRDefault="00475FD9" w:rsidP="001F0F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米饭</w:t>
            </w:r>
          </w:p>
          <w:p w:rsidR="00475FD9" w:rsidRDefault="00475FD9" w:rsidP="007F3D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木瓜鱼骨汤</w:t>
            </w:r>
          </w:p>
        </w:tc>
      </w:tr>
      <w:tr w:rsidR="00475FD9" w:rsidTr="007A4670">
        <w:trPr>
          <w:trHeight w:val="694"/>
        </w:trPr>
        <w:tc>
          <w:tcPr>
            <w:tcW w:w="14084" w:type="dxa"/>
            <w:gridSpan w:val="5"/>
            <w:vAlign w:val="center"/>
          </w:tcPr>
          <w:p w:rsidR="00475FD9" w:rsidRDefault="00475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点</w:t>
            </w:r>
          </w:p>
        </w:tc>
      </w:tr>
      <w:tr w:rsidR="00475FD9" w:rsidTr="007A4670">
        <w:trPr>
          <w:trHeight w:val="1212"/>
        </w:trPr>
        <w:tc>
          <w:tcPr>
            <w:tcW w:w="2784" w:type="dxa"/>
            <w:vAlign w:val="center"/>
          </w:tcPr>
          <w:p w:rsidR="00475FD9" w:rsidRDefault="00475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青菜瘦肉螺丝粉</w:t>
            </w:r>
          </w:p>
        </w:tc>
        <w:tc>
          <w:tcPr>
            <w:tcW w:w="2676" w:type="dxa"/>
            <w:vAlign w:val="center"/>
          </w:tcPr>
          <w:p w:rsidR="00475FD9" w:rsidRDefault="00475FD9">
            <w:pPr>
              <w:ind w:firstLineChars="250" w:firstLine="6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牛奶麦片</w:t>
            </w:r>
          </w:p>
          <w:p w:rsidR="00475FD9" w:rsidRDefault="00475FD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方片包</w:t>
            </w:r>
          </w:p>
        </w:tc>
        <w:tc>
          <w:tcPr>
            <w:tcW w:w="3098" w:type="dxa"/>
            <w:vAlign w:val="center"/>
          </w:tcPr>
          <w:p w:rsidR="00475FD9" w:rsidRDefault="00475FD9" w:rsidP="001F0FD8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学生奶</w:t>
            </w:r>
          </w:p>
          <w:p w:rsidR="00475FD9" w:rsidRDefault="00475FD9" w:rsidP="00FA1E99">
            <w:pPr>
              <w:ind w:firstLineChars="350" w:firstLine="84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馒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头</w:t>
            </w:r>
          </w:p>
        </w:tc>
        <w:tc>
          <w:tcPr>
            <w:tcW w:w="2536" w:type="dxa"/>
            <w:vAlign w:val="center"/>
          </w:tcPr>
          <w:p w:rsidR="00475FD9" w:rsidRDefault="00475FD9" w:rsidP="001F0F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学生奶</w:t>
            </w:r>
          </w:p>
          <w:p w:rsidR="00475FD9" w:rsidRDefault="00475FD9" w:rsidP="00146D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心</w:t>
            </w:r>
          </w:p>
        </w:tc>
        <w:tc>
          <w:tcPr>
            <w:tcW w:w="2990" w:type="dxa"/>
          </w:tcPr>
          <w:p w:rsidR="00475FD9" w:rsidRDefault="00475FD9" w:rsidP="00146DEA">
            <w:pPr>
              <w:jc w:val="center"/>
              <w:rPr>
                <w:sz w:val="24"/>
              </w:rPr>
            </w:pPr>
          </w:p>
          <w:p w:rsidR="00475FD9" w:rsidRDefault="00475FD9" w:rsidP="00146D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学生奶</w:t>
            </w:r>
          </w:p>
          <w:p w:rsidR="00475FD9" w:rsidRDefault="00475FD9" w:rsidP="00146D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糕</w:t>
            </w:r>
          </w:p>
        </w:tc>
      </w:tr>
    </w:tbl>
    <w:p w:rsidR="00475FD9" w:rsidRDefault="00475FD9"/>
    <w:sectPr w:rsidR="00475FD9" w:rsidSect="000D3F94">
      <w:pgSz w:w="16838" w:h="11906" w:orient="landscape"/>
      <w:pgMar w:top="709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D9" w:rsidRDefault="00475FD9" w:rsidP="000D3F94">
      <w:r>
        <w:separator/>
      </w:r>
    </w:p>
  </w:endnote>
  <w:endnote w:type="continuationSeparator" w:id="0">
    <w:p w:rsidR="00475FD9" w:rsidRDefault="00475FD9" w:rsidP="000D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D9" w:rsidRDefault="00475FD9" w:rsidP="000D3F94">
      <w:r>
        <w:separator/>
      </w:r>
    </w:p>
  </w:footnote>
  <w:footnote w:type="continuationSeparator" w:id="0">
    <w:p w:rsidR="00475FD9" w:rsidRDefault="00475FD9" w:rsidP="000D3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F94"/>
    <w:rsid w:val="00045B1A"/>
    <w:rsid w:val="00055B45"/>
    <w:rsid w:val="00082029"/>
    <w:rsid w:val="0008245F"/>
    <w:rsid w:val="00091B35"/>
    <w:rsid w:val="000D3F94"/>
    <w:rsid w:val="00146DEA"/>
    <w:rsid w:val="001764CA"/>
    <w:rsid w:val="00187819"/>
    <w:rsid w:val="00193574"/>
    <w:rsid w:val="001F0FD8"/>
    <w:rsid w:val="00245DE8"/>
    <w:rsid w:val="002B17A0"/>
    <w:rsid w:val="002C5186"/>
    <w:rsid w:val="002E175B"/>
    <w:rsid w:val="00432769"/>
    <w:rsid w:val="00475FD9"/>
    <w:rsid w:val="004C7058"/>
    <w:rsid w:val="004D3400"/>
    <w:rsid w:val="0058630A"/>
    <w:rsid w:val="006A35CD"/>
    <w:rsid w:val="006B3781"/>
    <w:rsid w:val="006E4955"/>
    <w:rsid w:val="007313FA"/>
    <w:rsid w:val="007A4670"/>
    <w:rsid w:val="007A6609"/>
    <w:rsid w:val="007F3851"/>
    <w:rsid w:val="007F3D30"/>
    <w:rsid w:val="008B3F7D"/>
    <w:rsid w:val="008C284C"/>
    <w:rsid w:val="008E7E75"/>
    <w:rsid w:val="009211AE"/>
    <w:rsid w:val="00930120"/>
    <w:rsid w:val="0098075B"/>
    <w:rsid w:val="009F533D"/>
    <w:rsid w:val="00A2338C"/>
    <w:rsid w:val="00A30398"/>
    <w:rsid w:val="00A35FA2"/>
    <w:rsid w:val="00A6023F"/>
    <w:rsid w:val="00A64311"/>
    <w:rsid w:val="00B12983"/>
    <w:rsid w:val="00BD086C"/>
    <w:rsid w:val="00BF6617"/>
    <w:rsid w:val="00C967F5"/>
    <w:rsid w:val="00D32687"/>
    <w:rsid w:val="00D40E04"/>
    <w:rsid w:val="00DA0C43"/>
    <w:rsid w:val="00DB574A"/>
    <w:rsid w:val="00DB5EBC"/>
    <w:rsid w:val="00DD6729"/>
    <w:rsid w:val="00EA384B"/>
    <w:rsid w:val="00EB33A2"/>
    <w:rsid w:val="00FA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9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D3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3F9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D3F9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3F9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55</Words>
  <Characters>318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广外大幼儿园收发员</cp:lastModifiedBy>
  <cp:revision>4</cp:revision>
  <cp:lastPrinted>2016-06-24T04:37:00Z</cp:lastPrinted>
  <dcterms:created xsi:type="dcterms:W3CDTF">2016-07-07T07:05:00Z</dcterms:created>
  <dcterms:modified xsi:type="dcterms:W3CDTF">2016-07-08T07:41:00Z</dcterms:modified>
</cp:coreProperties>
</file>